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9" w:rsidRDefault="00AF4DB9" w:rsidP="00AF4DB9">
      <w:pPr>
        <w:pStyle w:val="1"/>
        <w:spacing w:before="0" w:beforeAutospacing="0" w:after="0" w:afterAutospacing="0"/>
        <w:jc w:val="center"/>
        <w:divId w:val="700859763"/>
        <w:rPr>
          <w:rFonts w:eastAsia="Times New Roman"/>
          <w:sz w:val="28"/>
          <w:szCs w:val="28"/>
        </w:rPr>
      </w:pPr>
      <w:r w:rsidRPr="00AF4DB9">
        <w:rPr>
          <w:rFonts w:eastAsia="Times New Roman"/>
          <w:sz w:val="28"/>
          <w:szCs w:val="28"/>
        </w:rPr>
        <w:t>П</w:t>
      </w:r>
      <w:r w:rsidR="00690C78" w:rsidRPr="00AF4DB9">
        <w:rPr>
          <w:rFonts w:eastAsia="Times New Roman"/>
          <w:sz w:val="28"/>
          <w:szCs w:val="28"/>
        </w:rPr>
        <w:t>риказ Следственного комитета Российской Федерации</w:t>
      </w:r>
    </w:p>
    <w:p w:rsidR="00000000" w:rsidRPr="00AF4DB9" w:rsidRDefault="00690C78" w:rsidP="00AF4DB9">
      <w:pPr>
        <w:pStyle w:val="1"/>
        <w:spacing w:before="0" w:beforeAutospacing="0" w:after="0" w:afterAutospacing="0"/>
        <w:jc w:val="center"/>
        <w:divId w:val="700859763"/>
        <w:rPr>
          <w:rFonts w:eastAsia="Times New Roman"/>
          <w:sz w:val="28"/>
          <w:szCs w:val="28"/>
        </w:rPr>
      </w:pPr>
      <w:r w:rsidRPr="00AF4DB9">
        <w:rPr>
          <w:rFonts w:eastAsia="Times New Roman"/>
          <w:sz w:val="28"/>
          <w:szCs w:val="28"/>
        </w:rPr>
        <w:t>от 24 ноября 2015 г. № 108</w:t>
      </w:r>
    </w:p>
    <w:p w:rsidR="00000000" w:rsidRDefault="00690C78" w:rsidP="00AF4DB9">
      <w:pPr>
        <w:tabs>
          <w:tab w:val="left" w:pos="3150"/>
        </w:tabs>
        <w:jc w:val="center"/>
        <w:divId w:val="700859763"/>
        <w:rPr>
          <w:rFonts w:ascii="Times New Roman" w:eastAsia="Times New Roman" w:hAnsi="Times New Roman"/>
          <w:sz w:val="24"/>
          <w:szCs w:val="24"/>
        </w:rPr>
      </w:pPr>
    </w:p>
    <w:p w:rsidR="00000000" w:rsidRDefault="00690C78">
      <w:pPr>
        <w:pStyle w:val="a3"/>
        <w:jc w:val="center"/>
        <w:divId w:val="700859763"/>
      </w:pPr>
      <w:r>
        <w:rPr>
          <w:rStyle w:val="a4"/>
        </w:rPr>
        <w:t>Об утверждении Перечня</w:t>
      </w:r>
      <w:r>
        <w:rPr>
          <w:b/>
          <w:bCs/>
        </w:rPr>
        <w:br/>
      </w:r>
      <w:r>
        <w:rPr>
          <w:rStyle w:val="a4"/>
        </w:rPr>
        <w:t>должностей федеральной государственной службы в системе Следственного комитета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</w:t>
      </w:r>
      <w:r>
        <w:rPr>
          <w:rStyle w:val="a4"/>
        </w:rPr>
        <w:t>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690C78">
      <w:pPr>
        <w:pStyle w:val="a3"/>
        <w:divId w:val="700859763"/>
      </w:pPr>
      <w:r>
        <w:t>Зарегистрирован в Минюсте России 21 декабря 2015 г.</w:t>
      </w:r>
      <w:r>
        <w:br/>
        <w:t>Регистрационный № 40172</w:t>
      </w:r>
    </w:p>
    <w:p w:rsidR="00000000" w:rsidRDefault="00690C78">
      <w:pPr>
        <w:pStyle w:val="a3"/>
        <w:jc w:val="both"/>
        <w:divId w:val="700859763"/>
      </w:pPr>
      <w:proofErr w:type="gramStart"/>
      <w:r>
        <w:t>В соответствии с подпунктом «и» пункта 1 части 1 статьи 2 Федера</w:t>
      </w:r>
      <w:r>
        <w:t>льного закона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</w:t>
      </w:r>
      <w:r>
        <w:t>ваться иностранными финансовыми инструментами» (Собрание законодательства Российской Федерации, 2013, № 19, ст. 2306;</w:t>
      </w:r>
      <w:proofErr w:type="gramEnd"/>
      <w:r>
        <w:t xml:space="preserve"> 2014, № 52, ст. 7542) и пунктом 1 Указа Президента Российской Федерации от 08.03.2015 № 120 «О некоторых вопросах противодействия коррупци</w:t>
      </w:r>
      <w:r>
        <w:t>и» (Собрание законодательства Российской Федерации, 2015, № 10, ст. 1506; № 29, ст. 4477), руководствуясь пунктом 43 Положения о Следственном комитете Российской Федерации, утвержденного Указом Президента Российской Федерации от 14.01.2011 № 38 «Вопросы де</w:t>
      </w:r>
      <w:r>
        <w:t>ятельности Следственного комитета Российской Федерации» (Собрание законодательства Российской Федерации, 2011, № 4, ст. 572; № 19, ст. 2721; № 31, ст. 4714; 2012, № 4, ст. 471; № 12, ст. 1391; № 21, ст. 2632; № </w:t>
      </w:r>
      <w:proofErr w:type="gramStart"/>
      <w:r>
        <w:t>26, ст. 3497; № 28, ст. 3880; № 48, ст. 6662;</w:t>
      </w:r>
      <w:r>
        <w:t xml:space="preserve"> 2013, № 49, ст. 6399; 2014, № 15, ст. 1726; № 21, ст. 2683; № 26, ст. 3528; № 30, ст. 4286; № 36, ст. 4834; 2015, № 10, ст. 1510; № 13, ст. 1909; № 21, ст. 3092),</w:t>
      </w:r>
      <w:proofErr w:type="gramEnd"/>
    </w:p>
    <w:p w:rsidR="00000000" w:rsidRDefault="00690C78">
      <w:pPr>
        <w:pStyle w:val="a3"/>
        <w:jc w:val="center"/>
        <w:divId w:val="700859763"/>
      </w:pPr>
      <w:r>
        <w:t> 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Р И К А З Ы В А Ю:</w:t>
      </w:r>
    </w:p>
    <w:p w:rsidR="00000000" w:rsidRDefault="00690C78">
      <w:pPr>
        <w:pStyle w:val="a3"/>
        <w:jc w:val="both"/>
        <w:divId w:val="700859763"/>
      </w:pPr>
      <w:r>
        <w:t>1. Утвердить прилагаемый Перечень должностей федеральной государственн</w:t>
      </w:r>
      <w:r>
        <w:t>ой службы в системе Следственного комитета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r>
        <w:t xml:space="preserve"> Федерации, владеть и (или) пользоваться иностранными финансовыми инструментами.</w:t>
      </w:r>
    </w:p>
    <w:p w:rsidR="00000000" w:rsidRDefault="00690C78">
      <w:pPr>
        <w:pStyle w:val="a3"/>
        <w:jc w:val="both"/>
        <w:divId w:val="700859763"/>
      </w:pPr>
      <w:r>
        <w:t> Контроль исполнения настоящего приказа оставляю за собой.</w:t>
      </w:r>
    </w:p>
    <w:p w:rsidR="00000000" w:rsidRDefault="00690C78">
      <w:pPr>
        <w:pStyle w:val="a3"/>
        <w:divId w:val="700859763"/>
      </w:pPr>
      <w: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17"/>
        <w:gridCol w:w="1638"/>
      </w:tblGrid>
      <w:tr w:rsidR="00000000">
        <w:trPr>
          <w:divId w:val="700859763"/>
          <w:tblCellSpacing w:w="0" w:type="dxa"/>
        </w:trPr>
        <w:tc>
          <w:tcPr>
            <w:tcW w:w="9000" w:type="dxa"/>
            <w:vAlign w:val="bottom"/>
            <w:hideMark/>
          </w:tcPr>
          <w:p w:rsidR="00000000" w:rsidRDefault="00690C78">
            <w:pPr>
              <w:pStyle w:val="a3"/>
            </w:pPr>
            <w:r>
              <w:t xml:space="preserve">Председатель Следственного комитета </w:t>
            </w:r>
            <w:r>
              <w:br/>
              <w:t xml:space="preserve">Российской Федерации </w:t>
            </w:r>
            <w:r>
              <w:br/>
            </w:r>
            <w:r>
              <w:br/>
              <w:t>генерал-полковник юстиции</w:t>
            </w:r>
          </w:p>
        </w:tc>
        <w:tc>
          <w:tcPr>
            <w:tcW w:w="0" w:type="auto"/>
            <w:vAlign w:val="bottom"/>
            <w:hideMark/>
          </w:tcPr>
          <w:p w:rsidR="00000000" w:rsidRDefault="00690C78">
            <w:pPr>
              <w:pStyle w:val="a3"/>
              <w:jc w:val="right"/>
            </w:pPr>
            <w:r>
              <w:t>А.И. </w:t>
            </w:r>
            <w:proofErr w:type="spellStart"/>
            <w:r>
              <w:t>Бастрыкин</w:t>
            </w:r>
            <w:proofErr w:type="spellEnd"/>
          </w:p>
        </w:tc>
      </w:tr>
    </w:tbl>
    <w:p w:rsidR="00000000" w:rsidRDefault="00690C78">
      <w:pPr>
        <w:pStyle w:val="a3"/>
        <w:divId w:val="700859763"/>
      </w:pPr>
      <w:r>
        <w:t>  </w:t>
      </w:r>
    </w:p>
    <w:p w:rsidR="00000000" w:rsidRDefault="00690C78">
      <w:pPr>
        <w:pStyle w:val="a3"/>
        <w:jc w:val="right"/>
        <w:divId w:val="700859763"/>
      </w:pPr>
      <w:proofErr w:type="gramStart"/>
      <w:r>
        <w:lastRenderedPageBreak/>
        <w:t>УТВЕ</w:t>
      </w:r>
      <w:r>
        <w:t>РЖДЕН</w:t>
      </w:r>
      <w:proofErr w:type="gramEnd"/>
      <w:r>
        <w:br/>
      </w:r>
      <w:r>
        <w:br/>
        <w:t>приказом Председателя</w:t>
      </w:r>
      <w:r>
        <w:br/>
        <w:t>Следственного комитета</w:t>
      </w:r>
      <w:r>
        <w:br/>
        <w:t>Российской Федерации</w:t>
      </w:r>
      <w:r>
        <w:br/>
        <w:t>от 24.11.2015 № 108 </w:t>
      </w:r>
    </w:p>
    <w:p w:rsidR="00000000" w:rsidRDefault="00690C78">
      <w:pPr>
        <w:pStyle w:val="a3"/>
        <w:jc w:val="center"/>
        <w:divId w:val="700859763"/>
      </w:pPr>
      <w:r>
        <w:rPr>
          <w:rStyle w:val="a4"/>
        </w:rPr>
        <w:t>Перечень</w:t>
      </w:r>
      <w:r>
        <w:rPr>
          <w:b/>
          <w:bCs/>
        </w:rPr>
        <w:br/>
      </w:r>
      <w:r>
        <w:rPr>
          <w:rStyle w:val="a4"/>
        </w:rPr>
        <w:t>должностей федеральной государственной службы в системе Следственного комитета Российской Федерации, замещение которых влечет за собой запрет открывать и</w:t>
      </w:r>
      <w:r>
        <w:rPr>
          <w:rStyle w:val="a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 </w:t>
      </w:r>
    </w:p>
    <w:p w:rsidR="00000000" w:rsidRDefault="00690C78">
      <w:pPr>
        <w:pStyle w:val="a3"/>
        <w:jc w:val="both"/>
        <w:divId w:val="700859763"/>
      </w:pPr>
      <w:r>
        <w:t>1. </w:t>
      </w:r>
      <w:r>
        <w:t>Должности федеральной государственной службы в подразделениях центрального аппарата Следственного комитета Российской Федерации.</w:t>
      </w:r>
    </w:p>
    <w:p w:rsidR="00000000" w:rsidRDefault="00690C78">
      <w:pPr>
        <w:pStyle w:val="a3"/>
        <w:jc w:val="both"/>
        <w:divId w:val="700859763"/>
      </w:pPr>
      <w:r>
        <w:t>2. </w:t>
      </w:r>
      <w:proofErr w:type="gramStart"/>
      <w:r>
        <w:t>Должности федеральной государственной службы в главных следственных управлениях, следственных управлениях Следственного коми</w:t>
      </w:r>
      <w:r>
        <w:t>тета Российской Федерации по субъектам Российской Федерации и приравненных к ним специализированных (в том числе военных) следственных управлениях и следственных отделах Следственного комитета Российской Федерации:</w:t>
      </w:r>
      <w:r>
        <w:br/>
        <w:t>руководитель специализированного (в том ч</w:t>
      </w:r>
      <w:r>
        <w:t>исле военного) следственного управления, приравненного к следственному управлению Следственного комитета Российской Федерации по субъекту Российской Федерации;</w:t>
      </w:r>
      <w:proofErr w:type="gramEnd"/>
      <w:r>
        <w:br/>
        <w:t xml:space="preserve">руководитель специализированного следственного отдела, приравненного к следственному управлению </w:t>
      </w:r>
      <w:r>
        <w:t>Следственного комитета Российской Федерации по субъекту Российской Федерации;</w:t>
      </w:r>
      <w:r>
        <w:br/>
        <w:t>заместитель руководителя главного следственного управления;</w:t>
      </w:r>
      <w:r>
        <w:br/>
        <w:t>первый заместитель руководителя следственного управления;</w:t>
      </w:r>
      <w:r>
        <w:br/>
        <w:t>заместитель руководителя следственного управления;</w:t>
      </w:r>
      <w:r>
        <w:br/>
        <w:t>руководит</w:t>
      </w:r>
      <w:r>
        <w:t>ель следственного управления (управления) (в составе главного следственного управления);</w:t>
      </w:r>
      <w:r>
        <w:br/>
        <w:t>первый заместитель (заместитель) руководителя следственного управления (в составе главного следственного управления);</w:t>
      </w:r>
      <w:r>
        <w:br/>
        <w:t>заместитель руководителя управления (в составе гл</w:t>
      </w:r>
      <w:r>
        <w:t>авного следственного управления);</w:t>
      </w:r>
      <w:r>
        <w:br/>
        <w:t>руководитель отдела;</w:t>
      </w:r>
      <w:r>
        <w:br/>
        <w:t>старший помощник руководителя главного следственного управления (следственного управления).</w:t>
      </w:r>
    </w:p>
    <w:p w:rsidR="00000000" w:rsidRDefault="00690C78">
      <w:pPr>
        <w:pStyle w:val="a3"/>
        <w:jc w:val="both"/>
        <w:divId w:val="700859763"/>
      </w:pPr>
      <w:r>
        <w:t>3. Должности федеральной государственной службы в межрайонных следственных отделах, следственных отделах по р</w:t>
      </w:r>
      <w:r>
        <w:t>айонам, городам (административным округам, закрытым административно-территориальным образованиям) и приравненных к ним, включая специализированных (в том числе военных) следственных отделах Следственного комитета Российской Федерации:</w:t>
      </w:r>
      <w:r>
        <w:br/>
        <w:t>руководитель следстве</w:t>
      </w:r>
      <w:r>
        <w:t>нного отдела.</w:t>
      </w:r>
    </w:p>
    <w:p w:rsidR="00000000" w:rsidRDefault="00690C78">
      <w:pPr>
        <w:pStyle w:val="a3"/>
        <w:jc w:val="both"/>
        <w:divId w:val="700859763"/>
      </w:pPr>
      <w:r>
        <w:t>4. Должности федеральной государственной службы в организациях, созданных для выполнения задач, поставленных перед Следственным комитетом Российской Федерации:</w:t>
      </w:r>
      <w:r>
        <w:br/>
        <w:t>руководитель (ректор, директор) организации;</w:t>
      </w:r>
      <w:r>
        <w:br/>
      </w:r>
      <w:r>
        <w:lastRenderedPageBreak/>
        <w:t xml:space="preserve">заместитель руководителя (проректор, </w:t>
      </w:r>
      <w:r>
        <w:t>первый заместитель и заместитель директора) организации.</w:t>
      </w:r>
    </w:p>
    <w:p w:rsidR="00000000" w:rsidRDefault="00690C78">
      <w:pPr>
        <w:pStyle w:val="a3"/>
        <w:jc w:val="both"/>
        <w:divId w:val="700859763"/>
      </w:pPr>
      <w:r>
        <w:t>5. Должности федеральной государственной службы в системе Следственного комитета Российской Федерации, исполнение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важности. </w:t>
      </w:r>
    </w:p>
    <w:p w:rsidR="00000000" w:rsidRDefault="00690C78">
      <w:pPr>
        <w:pStyle w:val="a3"/>
        <w:divId w:val="700859763"/>
      </w:pPr>
      <w:r>
        <w:rPr>
          <w:i/>
          <w:iCs/>
          <w:sz w:val="20"/>
          <w:szCs w:val="20"/>
        </w:rPr>
        <w:t>24 Ноябр</w:t>
      </w:r>
      <w:r>
        <w:rPr>
          <w:i/>
          <w:iCs/>
          <w:sz w:val="20"/>
          <w:szCs w:val="20"/>
        </w:rPr>
        <w:t>я 2015</w:t>
      </w:r>
    </w:p>
    <w:p w:rsidR="00690C78" w:rsidRDefault="00690C78">
      <w:pPr>
        <w:pStyle w:val="a3"/>
        <w:divId w:val="700859763"/>
      </w:pPr>
      <w:r>
        <w:rPr>
          <w:i/>
          <w:iCs/>
        </w:rPr>
        <w:t>Адрес страницы:</w:t>
      </w:r>
      <w:r>
        <w:t xml:space="preserve"> </w:t>
      </w:r>
      <w:hyperlink r:id="rId4" w:history="1">
        <w:r>
          <w:rPr>
            <w:rStyle w:val="a5"/>
          </w:rPr>
          <w:t>http://sledcom.ru/document/1004767</w:t>
        </w:r>
      </w:hyperlink>
      <w:r>
        <w:t xml:space="preserve"> </w:t>
      </w:r>
    </w:p>
    <w:sectPr w:rsidR="0069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2E2500"/>
    <w:rsid w:val="002E2500"/>
    <w:rsid w:val="005F67FC"/>
    <w:rsid w:val="00690C78"/>
    <w:rsid w:val="00787B1C"/>
    <w:rsid w:val="00A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7B1C"/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B1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edcom.ru/document/1004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Следственного комитета Российской Федерации от 24 ноября 2015 г. № 108</Template>
  <TotalTime>0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2</cp:revision>
  <dcterms:created xsi:type="dcterms:W3CDTF">2016-01-21T09:36:00Z</dcterms:created>
  <dcterms:modified xsi:type="dcterms:W3CDTF">2016-01-21T09:36:00Z</dcterms:modified>
</cp:coreProperties>
</file>